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C" w:rsidRDefault="00A16FAC">
      <w:pPr>
        <w:pStyle w:val="Corpotesto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54pt;height:45pt;z-index:251657728">
            <v:textbox>
              <w:txbxContent>
                <w:p w:rsidR="00493DA0" w:rsidRDefault="00493DA0">
                  <w:r>
                    <w:t>Bollo € 16,00</w:t>
                  </w:r>
                </w:p>
              </w:txbxContent>
            </v:textbox>
            <w10:anchorlock/>
          </v:shape>
        </w:pict>
      </w:r>
    </w:p>
    <w:p w:rsidR="00E96B8C" w:rsidRDefault="00E96B8C">
      <w:pPr>
        <w:pStyle w:val="Corpo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  <w:sz w:val="22"/>
        </w:rPr>
        <w:t xml:space="preserve">AL SINDACO DEL </w:t>
      </w:r>
    </w:p>
    <w:p w:rsidR="00E96B8C" w:rsidRDefault="00E96B8C">
      <w:pPr>
        <w:pStyle w:val="Corpo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>COMUNE DI CORCIANO</w:t>
      </w:r>
    </w:p>
    <w:p w:rsidR="0044799A" w:rsidRDefault="0044799A">
      <w:pPr>
        <w:pStyle w:val="Corpo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E96B8C" w:rsidRDefault="00E96B8C">
      <w:pPr>
        <w:pStyle w:val="Corpotesto"/>
        <w:jc w:val="both"/>
        <w:rPr>
          <w:b/>
          <w:bCs/>
          <w:i w:val="0"/>
          <w:iCs w:val="0"/>
        </w:rPr>
      </w:pPr>
    </w:p>
    <w:p w:rsidR="00E96B8C" w:rsidRDefault="00E96B8C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DOMANDE DI AUTORIZZAZIONE PER LO SVOLGIMENTO DELLA MANIFESTAZIONE DENOMINATA “______________________________________________________”</w:t>
      </w:r>
      <w:r w:rsidR="00B26946">
        <w:rPr>
          <w:rFonts w:ascii="Times New Roman" w:hAnsi="Times New Roman"/>
          <w:sz w:val="22"/>
        </w:rPr>
        <w:t xml:space="preserve"> AI SENSI DELL’ART. 68 T.U.L.P.S</w:t>
      </w:r>
      <w:r>
        <w:rPr>
          <w:rFonts w:ascii="Times New Roman" w:hAnsi="Times New Roman"/>
          <w:sz w:val="22"/>
        </w:rPr>
        <w:t xml:space="preserve">. </w:t>
      </w:r>
    </w:p>
    <w:p w:rsidR="00E96B8C" w:rsidRDefault="00E96B8C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……………………………………………………………nato a ………………………………..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……………………………………………. il ………………………… e residente nel comune di …………...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…………………………………………………………. alla via ………………...…………………………….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………………………………………………………n. …………………. in qualità di 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……………………………………………………………………………………………………...……………</w:t>
      </w:r>
    </w:p>
    <w:p w:rsidR="00E96B8C" w:rsidRDefault="00E96B8C">
      <w:pPr>
        <w:pStyle w:val="Corpodeltesto2"/>
      </w:pPr>
      <w:r>
        <w:t>dell’Associazione/Circolo/</w:t>
      </w:r>
      <w:r w:rsidR="001F669D">
        <w:t>Società/Ditta</w:t>
      </w:r>
      <w:r>
        <w:t>… ……………………………….………………………”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avente sede in …………………………………………………… via …………………………………………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P. iva n.: …………………………………………………………………………………………………………</w:t>
      </w:r>
    </w:p>
    <w:p w:rsidR="00E96B8C" w:rsidRDefault="00E96B8C" w:rsidP="006175C3">
      <w:pPr>
        <w:jc w:val="both"/>
        <w:rPr>
          <w:sz w:val="22"/>
        </w:rPr>
      </w:pPr>
      <w:r>
        <w:rPr>
          <w:sz w:val="22"/>
        </w:rPr>
        <w:t xml:space="preserve">in occasione della MANIFESTAZIONE di cui sopra 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che si terrà dal …………………..………………….……….. al ………………………………………………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presso gli impianti/strutture/locali siti nell’area in: …………………………………………………………….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Via …………………………………………………</w:t>
      </w:r>
      <w:proofErr w:type="spellStart"/>
      <w:r>
        <w:rPr>
          <w:sz w:val="22"/>
        </w:rPr>
        <w:t>Fg</w:t>
      </w:r>
      <w:proofErr w:type="spellEnd"/>
      <w:r>
        <w:rPr>
          <w:sz w:val="22"/>
        </w:rPr>
        <w:t xml:space="preserve">. ………………… </w:t>
      </w:r>
      <w:proofErr w:type="spellStart"/>
      <w:r>
        <w:rPr>
          <w:sz w:val="22"/>
        </w:rPr>
        <w:t>Partt</w:t>
      </w:r>
      <w:proofErr w:type="spellEnd"/>
      <w:r>
        <w:rPr>
          <w:sz w:val="22"/>
        </w:rPr>
        <w:t>. ……………………………...</w:t>
      </w:r>
    </w:p>
    <w:p w:rsidR="00E96B8C" w:rsidRDefault="00E96B8C">
      <w:pPr>
        <w:jc w:val="both"/>
        <w:rPr>
          <w:sz w:val="22"/>
        </w:rPr>
      </w:pPr>
      <w:r w:rsidRPr="007C448B">
        <w:rPr>
          <w:b/>
          <w:sz w:val="22"/>
        </w:rPr>
        <w:t>come da planimetrie allegate</w:t>
      </w:r>
      <w:r>
        <w:rPr>
          <w:sz w:val="22"/>
        </w:rPr>
        <w:t xml:space="preserve"> e di cui si ha la disponibilità come da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E96B8C" w:rsidRDefault="00E96B8C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dichiarazione di messa a disposizione del proprietario </w:t>
      </w:r>
      <w:r>
        <w:rPr>
          <w:i/>
          <w:iCs/>
          <w:sz w:val="22"/>
        </w:rPr>
        <w:t>(in caso di area privata);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autorizzazione da parte del Comune </w:t>
      </w:r>
      <w:r>
        <w:rPr>
          <w:i/>
          <w:iCs/>
          <w:sz w:val="22"/>
        </w:rPr>
        <w:t>(in caso di suolo pubblico);</w:t>
      </w:r>
    </w:p>
    <w:p w:rsidR="00E96B8C" w:rsidRDefault="00E96B8C">
      <w:pPr>
        <w:jc w:val="both"/>
        <w:rPr>
          <w:sz w:val="22"/>
        </w:rPr>
      </w:pPr>
    </w:p>
    <w:p w:rsidR="00E96B8C" w:rsidRDefault="00E96B8C">
      <w:pPr>
        <w:pStyle w:val="Titolo2"/>
        <w:rPr>
          <w:sz w:val="24"/>
        </w:rPr>
      </w:pPr>
      <w:r>
        <w:rPr>
          <w:sz w:val="24"/>
        </w:rPr>
        <w:t>CHIEDE</w:t>
      </w:r>
    </w:p>
    <w:p w:rsidR="00E96B8C" w:rsidRDefault="00E96B8C">
      <w:pPr>
        <w:jc w:val="center"/>
      </w:pPr>
      <w:r>
        <w:rPr>
          <w:i/>
          <w:iCs/>
          <w:sz w:val="22"/>
        </w:rPr>
        <w:t>(contrassegnare le autorizzazioni che si richiedono)</w:t>
      </w:r>
    </w:p>
    <w:p w:rsidR="00E96B8C" w:rsidRDefault="00E96B8C">
      <w:pPr>
        <w:jc w:val="both"/>
        <w:rPr>
          <w:sz w:val="22"/>
        </w:rPr>
      </w:pPr>
    </w:p>
    <w:p w:rsidR="00E96B8C" w:rsidRDefault="00E96B8C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l’</w:t>
      </w:r>
      <w:r>
        <w:rPr>
          <w:b/>
          <w:bCs/>
          <w:sz w:val="22"/>
        </w:rPr>
        <w:t>AUTORIZZAZIONE</w:t>
      </w:r>
      <w:r>
        <w:rPr>
          <w:sz w:val="22"/>
        </w:rPr>
        <w:t xml:space="preserve"> ai sensi dell’art. 68 T.U.L.P.S. per le rappresentazioni/trattenimenti/spettacoli, come da programma allegato, che si terranno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all’aperto;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in locali al chiuso;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presso gli impianti suddetti, dal …………………….. al …………………………..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con capienza/afflusso di n. ……………. persone;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con n. estintori presenti  ……………… collocati come da posizionamento riportato in planimetria;</w:t>
      </w:r>
    </w:p>
    <w:p w:rsidR="00E96B8C" w:rsidRDefault="00E96B8C">
      <w:pPr>
        <w:jc w:val="both"/>
      </w:pPr>
    </w:p>
    <w:p w:rsidR="005C3B6A" w:rsidRDefault="005C3B6A" w:rsidP="00A16153">
      <w:pPr>
        <w:jc w:val="center"/>
        <w:rPr>
          <w:b/>
        </w:rPr>
      </w:pPr>
      <w:r w:rsidRPr="00A16153">
        <w:rPr>
          <w:b/>
        </w:rPr>
        <w:t>A TAL FINE DICHIARA</w:t>
      </w:r>
    </w:p>
    <w:p w:rsidR="00A16153" w:rsidRPr="00A16153" w:rsidRDefault="00A16153" w:rsidP="00A16153">
      <w:pPr>
        <w:jc w:val="center"/>
        <w:rPr>
          <w:b/>
        </w:rPr>
      </w:pPr>
    </w:p>
    <w:p w:rsidR="005C3B6A" w:rsidRPr="00A16153" w:rsidRDefault="005C3B6A" w:rsidP="00A16153">
      <w:pPr>
        <w:pStyle w:val="Paragrafoelenco"/>
        <w:numPr>
          <w:ilvl w:val="0"/>
          <w:numId w:val="9"/>
        </w:numPr>
        <w:tabs>
          <w:tab w:val="left" w:pos="284"/>
        </w:tabs>
        <w:jc w:val="both"/>
        <w:rPr>
          <w:sz w:val="22"/>
        </w:rPr>
      </w:pPr>
      <w:r w:rsidRPr="00A16153">
        <w:rPr>
          <w:sz w:val="22"/>
        </w:rPr>
        <w:t>di aver presentato all’Area Assetto del Territorio del Comune di Corciano in data ____________________:</w:t>
      </w:r>
    </w:p>
    <w:p w:rsidR="005C3B6A" w:rsidRDefault="005C3B6A" w:rsidP="00A05CA7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la domanda di autorizzazione per attività rumorosa temporanea;</w:t>
      </w:r>
    </w:p>
    <w:p w:rsidR="005C3B6A" w:rsidRDefault="005C3B6A" w:rsidP="00A05CA7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la domanda di autorizzazione in deroga ai limiti del regolamento per attività rumorosa temporanea</w:t>
      </w:r>
    </w:p>
    <w:p w:rsidR="005C3B6A" w:rsidRDefault="005C3B6A" w:rsidP="00A05CA7">
      <w:pPr>
        <w:ind w:left="720"/>
        <w:jc w:val="both"/>
        <w:rPr>
          <w:sz w:val="22"/>
        </w:rPr>
      </w:pPr>
      <w:r>
        <w:rPr>
          <w:sz w:val="22"/>
        </w:rPr>
        <w:t>ai sensi dell’art. 10 del Piano comunale di classificazione acus</w:t>
      </w:r>
      <w:r w:rsidR="00A05CA7">
        <w:rPr>
          <w:sz w:val="22"/>
        </w:rPr>
        <w:t>tica.</w:t>
      </w:r>
    </w:p>
    <w:p w:rsidR="00A16FAC" w:rsidRDefault="00A16FAC" w:rsidP="00A05CA7">
      <w:pPr>
        <w:ind w:left="720"/>
        <w:jc w:val="both"/>
        <w:rPr>
          <w:sz w:val="22"/>
        </w:rPr>
      </w:pPr>
    </w:p>
    <w:p w:rsidR="00A16FAC" w:rsidRPr="00E57559" w:rsidRDefault="00A16FAC" w:rsidP="00A16FAC">
      <w:pPr>
        <w:pStyle w:val="Paragrafoelenco"/>
        <w:numPr>
          <w:ilvl w:val="0"/>
          <w:numId w:val="9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di essere a conoscenza che, ai sensi dell’art. 18 TULPS, è necessario dare avviso dello svolgimento dell’evento al Questore almeno tre giorni prima dell’inizio dello stesso.</w:t>
      </w:r>
    </w:p>
    <w:p w:rsidR="00C16542" w:rsidRDefault="00C16542" w:rsidP="00A05CA7">
      <w:pPr>
        <w:pStyle w:val="Corpodeltesto3"/>
        <w:ind w:left="720"/>
      </w:pPr>
    </w:p>
    <w:p w:rsidR="00F50D73" w:rsidRPr="00A05CA7" w:rsidRDefault="00A05CA7" w:rsidP="00F50D73">
      <w:pPr>
        <w:jc w:val="both"/>
        <w:rPr>
          <w:b/>
          <w:sz w:val="22"/>
        </w:rPr>
      </w:pPr>
      <w:r>
        <w:rPr>
          <w:b/>
          <w:sz w:val="22"/>
        </w:rPr>
        <w:t>Data, ……………………………</w:t>
      </w:r>
      <w:r w:rsidR="00F50D73" w:rsidRPr="00A05CA7">
        <w:rPr>
          <w:b/>
          <w:sz w:val="22"/>
        </w:rPr>
        <w:tab/>
      </w:r>
      <w:r w:rsidR="00F50D73" w:rsidRPr="00A05CA7">
        <w:rPr>
          <w:b/>
          <w:sz w:val="22"/>
        </w:rPr>
        <w:tab/>
        <w:t>firma ……………………………………………….</w:t>
      </w:r>
    </w:p>
    <w:p w:rsidR="00F50D73" w:rsidRDefault="00F50D73" w:rsidP="00F50D73">
      <w:pPr>
        <w:jc w:val="both"/>
        <w:rPr>
          <w:sz w:val="22"/>
        </w:rPr>
      </w:pPr>
    </w:p>
    <w:p w:rsidR="00A05CA7" w:rsidRDefault="00A05CA7" w:rsidP="00F50D73">
      <w:pPr>
        <w:jc w:val="both"/>
        <w:rPr>
          <w:sz w:val="22"/>
        </w:rPr>
      </w:pPr>
    </w:p>
    <w:p w:rsidR="00721957" w:rsidRDefault="00721957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b/>
          <w:bCs/>
          <w:sz w:val="22"/>
        </w:rPr>
        <w:lastRenderedPageBreak/>
        <w:t>ALLEGA</w:t>
      </w:r>
      <w:r>
        <w:rPr>
          <w:sz w:val="22"/>
        </w:rPr>
        <w:t xml:space="preserve"> la seguente documentazione </w:t>
      </w:r>
      <w:r>
        <w:rPr>
          <w:i/>
          <w:iCs/>
          <w:sz w:val="22"/>
        </w:rPr>
        <w:t>(contrassegnare la documentazione che viene allegata alla domanda):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autocertificazione antimafia e assenza carichi penali pendenti del legale rappresentante;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programma delle attività (rappresentazioni/spettacoli/intrattenimenti) della manifestazione;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planimetria dell’area utilizzata comprensiva delle strutture fisse e mobili con le relative descrizioni ed estintori presenti;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relazione tecnica da parte di un tecnico abilitato con indicazione delle norme di sicurezza applicate;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documentazione tecnica relativa agli impianti utilizzati (imp. Elettrico, cucine, ecc…);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dichiarazioni di conformità relative agli impianti utilizzati (imp. Elettrico, eventuali strutture installate, ecc…) da parte di ditta abilitata: ……………………………….……………………;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dichiarazione dei nominati come responsabili della sicurezza e addetti (con generalità degli stessi e firmata per accettazione) + copia attestato esame sostenuto;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certificato collaudo statico delle strutture (tensostrutture, palchi, ecc…)</w:t>
      </w:r>
      <w:r w:rsidR="004707EE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dichiarazione di corretto montaggio delle strutture;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titolo disponibilità aree/locali (messa a disposizione da parte del proprietario);</w:t>
      </w:r>
    </w:p>
    <w:p w:rsidR="00E96B8C" w:rsidRDefault="00E96B8C" w:rsidP="00E514FD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richiesta di sopralluogo da parte della C.C.V.L.P.S. o relazione tecnica da parte di un tecnico abilitato, ai sensi dell’art. 141 del T.U.L.P.S. (per locali/impianti con capi</w:t>
      </w:r>
      <w:r w:rsidR="00E514FD">
        <w:rPr>
          <w:sz w:val="22"/>
        </w:rPr>
        <w:t xml:space="preserve">enza inferiore alle 200 persone o dichiarazione dell’organizzatore che i locali/impianti utilizzati non hanno subito modifiche </w:t>
      </w:r>
      <w:r w:rsidR="00E514FD">
        <w:rPr>
          <w:i/>
          <w:iCs/>
          <w:sz w:val="22"/>
        </w:rPr>
        <w:t>(agibilità valida due anni)</w:t>
      </w:r>
      <w:r w:rsidR="00E514FD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eventuale richiesta di chiusura al traffico di aree pubbliche</w:t>
      </w:r>
      <w:r w:rsidR="004707EE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n. 1 marca da bollo da € </w:t>
      </w:r>
      <w:r w:rsidR="00B26946">
        <w:rPr>
          <w:sz w:val="22"/>
        </w:rPr>
        <w:t>16,00</w:t>
      </w:r>
      <w:r>
        <w:rPr>
          <w:b/>
          <w:bCs/>
          <w:sz w:val="22"/>
        </w:rPr>
        <w:t xml:space="preserve"> </w:t>
      </w:r>
      <w:r>
        <w:rPr>
          <w:i/>
          <w:iCs/>
          <w:sz w:val="22"/>
        </w:rPr>
        <w:t>(per l’autorizzazione);</w:t>
      </w:r>
    </w:p>
    <w:p w:rsidR="00E96B8C" w:rsidRDefault="00E96B8C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sz w:val="22"/>
        </w:rPr>
        <w:t>copia di valido documento d’identità dell’organizzatore</w:t>
      </w:r>
      <w:r w:rsidR="004707EE">
        <w:rPr>
          <w:i/>
          <w:iCs/>
          <w:sz w:val="22"/>
        </w:rPr>
        <w:t>;</w:t>
      </w:r>
    </w:p>
    <w:p w:rsidR="00D801FF" w:rsidRDefault="00D801FF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iCs/>
          <w:sz w:val="22"/>
        </w:rPr>
        <w:t xml:space="preserve">accettazione </w:t>
      </w:r>
      <w:r w:rsidR="003A47EA">
        <w:rPr>
          <w:iCs/>
          <w:sz w:val="22"/>
        </w:rPr>
        <w:t>da parte dell’addetto ai servizi di controllo</w:t>
      </w:r>
      <w:r w:rsidR="00FB23EF">
        <w:rPr>
          <w:iCs/>
          <w:sz w:val="22"/>
        </w:rPr>
        <w:t xml:space="preserve"> </w:t>
      </w:r>
      <w:r w:rsidR="00DF188E">
        <w:rPr>
          <w:iCs/>
          <w:sz w:val="22"/>
        </w:rPr>
        <w:t xml:space="preserve">avente i requisiti di cui al D.M. 6 ottobre 2009 </w:t>
      </w:r>
      <w:r w:rsidR="00E63E95">
        <w:rPr>
          <w:iCs/>
          <w:sz w:val="22"/>
        </w:rPr>
        <w:t xml:space="preserve">o del soggetto </w:t>
      </w:r>
      <w:r w:rsidR="00FB23EF">
        <w:rPr>
          <w:iCs/>
          <w:sz w:val="22"/>
        </w:rPr>
        <w:t xml:space="preserve">incaricato dei servizi </w:t>
      </w:r>
      <w:r w:rsidR="00E63E95">
        <w:rPr>
          <w:iCs/>
          <w:sz w:val="22"/>
        </w:rPr>
        <w:t xml:space="preserve">a tutela della pubblica incolumità </w:t>
      </w:r>
      <w:r w:rsidR="00DF188E">
        <w:rPr>
          <w:i/>
          <w:iCs/>
          <w:sz w:val="22"/>
        </w:rPr>
        <w:t xml:space="preserve">(ad esempio </w:t>
      </w:r>
      <w:r w:rsidR="00E63E95">
        <w:rPr>
          <w:i/>
          <w:iCs/>
          <w:sz w:val="22"/>
        </w:rPr>
        <w:t>associazioni di protezione civile)</w:t>
      </w:r>
      <w:r w:rsidR="00FB23EF">
        <w:rPr>
          <w:iCs/>
          <w:sz w:val="22"/>
        </w:rPr>
        <w:t>;</w:t>
      </w:r>
    </w:p>
    <w:p w:rsidR="00A16FAC" w:rsidRPr="007D00BA" w:rsidRDefault="00A16FAC" w:rsidP="00A16FA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D00BA">
        <w:rPr>
          <w:iCs/>
          <w:sz w:val="22"/>
          <w:szCs w:val="22"/>
        </w:rPr>
        <w:t>attestazione dell’avvenuta presentazione della segnalazione preventiva alla competente Centrale Operativa del 118 ai sensi della DGR 1468/2015</w:t>
      </w:r>
      <w:r w:rsidRPr="007D00BA">
        <w:rPr>
          <w:rFonts w:cs="Arial"/>
          <w:color w:val="000000"/>
          <w:sz w:val="22"/>
          <w:szCs w:val="22"/>
          <w:shd w:val="clear" w:color="auto" w:fill="FFFFFF"/>
        </w:rPr>
        <w:t>;</w:t>
      </w:r>
    </w:p>
    <w:p w:rsidR="00A16FAC" w:rsidRPr="007D00BA" w:rsidRDefault="00A16FAC" w:rsidP="00A16FA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D00BA">
        <w:rPr>
          <w:rFonts w:cs="Arial"/>
          <w:color w:val="000000"/>
          <w:sz w:val="22"/>
          <w:szCs w:val="22"/>
          <w:shd w:val="clear" w:color="auto" w:fill="FFFFFF"/>
        </w:rPr>
        <w:t>attestazione da parte della CRI, OVUS o altra organizzazione relativa alla presenza durante la manifestazione di un'autoambulanza attrezzata con presenza di soccorritori qualificati;</w:t>
      </w:r>
    </w:p>
    <w:p w:rsidR="00A16FAC" w:rsidRPr="007D00BA" w:rsidRDefault="00A16FAC" w:rsidP="00A16FA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D00BA">
        <w:rPr>
          <w:rFonts w:cs="Arial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………………………………………………………………………………………………....</w:t>
      </w:r>
    </w:p>
    <w:p w:rsidR="00E96B8C" w:rsidRDefault="00E96B8C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p w:rsidR="00A05CA7" w:rsidRDefault="00A05CA7">
      <w:pPr>
        <w:ind w:left="36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C7B7A">
        <w:tc>
          <w:tcPr>
            <w:tcW w:w="9778" w:type="dxa"/>
          </w:tcPr>
          <w:p w:rsidR="005C7B7A" w:rsidRDefault="00A05CA7" w:rsidP="00A04994">
            <w:pPr>
              <w:jc w:val="center"/>
            </w:pPr>
            <w:bookmarkStart w:id="0" w:name="_GoBack"/>
            <w:bookmarkEnd w:id="0"/>
            <w:r>
              <w:lastRenderedPageBreak/>
              <w:t>D</w:t>
            </w:r>
            <w:r w:rsidR="005C7B7A">
              <w:t>ICHIARAZIONI RESE AI SENSI DEL D.P.R. 28/12/2000 N. 445</w:t>
            </w:r>
          </w:p>
          <w:p w:rsidR="005C7B7A" w:rsidRDefault="005C7B7A" w:rsidP="00A04994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</w:pPr>
            <w:r>
              <w:t>AUTODICHIARAZIONE ANTIMAFIA – PERSONE FISICHE E PERSONE GIURIDICHE</w:t>
            </w:r>
          </w:p>
          <w:p w:rsidR="005C7B7A" w:rsidRDefault="00B6055B" w:rsidP="00A04994">
            <w:pPr>
              <w:ind w:left="360"/>
              <w:jc w:val="center"/>
            </w:pPr>
            <w:r>
              <w:t>(D.Lgs. 6/09</w:t>
            </w:r>
            <w:r w:rsidR="005C7B7A">
              <w:t>/</w:t>
            </w:r>
            <w:r>
              <w:t>2011</w:t>
            </w:r>
            <w:r w:rsidR="005C7B7A">
              <w:t xml:space="preserve">, n. </w:t>
            </w:r>
            <w:r w:rsidR="00786191">
              <w:t>159</w:t>
            </w:r>
            <w:r w:rsidR="00BF0923">
              <w:t>, art. 89</w:t>
            </w:r>
            <w:r w:rsidR="005C7B7A">
              <w:t>)</w:t>
            </w:r>
          </w:p>
          <w:p w:rsidR="005C7B7A" w:rsidRDefault="005C7B7A" w:rsidP="00A04994">
            <w:r>
              <w:t>B)AUTODICHIARAZIONE ASSENZA CONDANNE PENALI/CARICHI PENALI PENDENTI</w:t>
            </w:r>
          </w:p>
        </w:tc>
      </w:tr>
    </w:tbl>
    <w:p w:rsidR="005C7B7A" w:rsidRDefault="005C7B7A" w:rsidP="005C7B7A">
      <w:pPr>
        <w:pStyle w:val="Corpotesto"/>
        <w:jc w:val="both"/>
      </w:pPr>
      <w:r>
        <w:t>la presente dichiarazione può essere sottoscritta davanti all’impiegato addetto a riceverla ovvero spedita allegando fotocopia non autenticata di valido documento di identità.</w:t>
      </w:r>
    </w:p>
    <w:p w:rsidR="005C7B7A" w:rsidRDefault="005C7B7A" w:rsidP="005C7B7A"/>
    <w:p w:rsidR="005C7B7A" w:rsidRDefault="005C7B7A" w:rsidP="005C7B7A">
      <w:pPr>
        <w:jc w:val="both"/>
      </w:pPr>
      <w:r>
        <w:t xml:space="preserve">Il sottoscritto ………………………………………………………………………………...… nato a </w:t>
      </w:r>
    </w:p>
    <w:p w:rsidR="005C7B7A" w:rsidRDefault="005C7B7A" w:rsidP="005C7B7A">
      <w:pPr>
        <w:jc w:val="both"/>
      </w:pPr>
      <w:r>
        <w:t>……………………………………………. in data ……………………… e residente nel comune di</w:t>
      </w:r>
    </w:p>
    <w:p w:rsidR="005C7B7A" w:rsidRDefault="005C7B7A" w:rsidP="005C7B7A">
      <w:pPr>
        <w:jc w:val="both"/>
      </w:pPr>
      <w:r>
        <w:t>…………………………………………………………. alla via …………………………………….</w:t>
      </w:r>
    </w:p>
    <w:p w:rsidR="005C7B7A" w:rsidRDefault="005C7B7A" w:rsidP="005C7B7A">
      <w:pPr>
        <w:jc w:val="both"/>
      </w:pPr>
      <w:r>
        <w:t>………………………………………………………………………………….n. …………………...</w:t>
      </w:r>
    </w:p>
    <w:p w:rsidR="005C7B7A" w:rsidRDefault="005C7B7A" w:rsidP="005C7B7A">
      <w:pPr>
        <w:jc w:val="both"/>
      </w:pPr>
      <w:r>
        <w:t>(nel caso di imprese) in qualità di (specificare titolare/rappresentante legale/socio) …………………</w:t>
      </w:r>
    </w:p>
    <w:p w:rsidR="005C7B7A" w:rsidRDefault="005C7B7A" w:rsidP="005C7B7A">
      <w:pPr>
        <w:pStyle w:val="Corpodeltesto2"/>
      </w:pPr>
      <w:r>
        <w:t xml:space="preserve">………………………………………………………………………....dell’impresa (indicare la ditta/ denominazione/ ragione sociale </w:t>
      </w:r>
      <w:proofErr w:type="spellStart"/>
      <w:r>
        <w:t>etc</w:t>
      </w:r>
      <w:proofErr w:type="spellEnd"/>
      <w:r>
        <w:t>…) ……………………………………………………………….</w:t>
      </w:r>
    </w:p>
    <w:p w:rsidR="005C7B7A" w:rsidRDefault="005C7B7A" w:rsidP="005C7B7A">
      <w:pPr>
        <w:jc w:val="both"/>
      </w:pPr>
      <w:r>
        <w:t xml:space="preserve">………………………………. avente sede legale in ……………………………………… alla Via  </w:t>
      </w:r>
    </w:p>
    <w:p w:rsidR="005C7B7A" w:rsidRDefault="005C7B7A" w:rsidP="005C7B7A">
      <w:pPr>
        <w:jc w:val="both"/>
      </w:pPr>
      <w:r>
        <w:t>…………………………………………………..n. ………………. (consapevole che “Le dichiarazioni mendaci, la falsità negli atti e l’uso di atti falsi nei casi previsti dalla presente legge sono puniti ai sensi del codice penale e delle leggi speciali in materia …” (art. 76 D.P.R. 28/12/2000 n. 445) e che “Fermo restando quanto previsto dall’art. 76 D.P.R. 28/12/2000, qualora dal controllo … emerga la non veridicità del contenuto della dichiarazione, il dichiarante decade dai benefici eventualmente conseguiti al provvedimento emanato sulla base della dichiarazione non veritiera”  (art. 75 D.P.R. 28/12/2000 n. 445));</w:t>
      </w:r>
    </w:p>
    <w:p w:rsidR="005C7B7A" w:rsidRDefault="005C7B7A" w:rsidP="005C7B7A">
      <w:pPr>
        <w:jc w:val="both"/>
      </w:pPr>
    </w:p>
    <w:p w:rsidR="005C7B7A" w:rsidRDefault="005C7B7A" w:rsidP="005C7B7A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(nel caso di autodichiarazione antimafia)</w:t>
      </w:r>
    </w:p>
    <w:p w:rsidR="005C7B7A" w:rsidRDefault="005C7B7A" w:rsidP="005C7B7A">
      <w:pPr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numPr>
          <w:ilvl w:val="1"/>
          <w:numId w:val="3"/>
        </w:numPr>
        <w:tabs>
          <w:tab w:val="clear" w:pos="1440"/>
        </w:tabs>
        <w:ind w:left="720"/>
      </w:pPr>
      <w:r>
        <w:t>CHE nei propri confronti non sussistono le cause di divieto, di decadenza o di sospensione indicate nell’a</w:t>
      </w:r>
      <w:r w:rsidR="00583B5C">
        <w:t>rticolo</w:t>
      </w:r>
      <w:r w:rsidR="00BF0923">
        <w:t xml:space="preserve"> 67</w:t>
      </w:r>
      <w:r w:rsidR="00786191">
        <w:t xml:space="preserve"> d</w:t>
      </w:r>
      <w:r w:rsidR="00BF0923">
        <w:t>e</w:t>
      </w:r>
      <w:r>
        <w:t xml:space="preserve">l </w:t>
      </w:r>
      <w:r w:rsidR="00BF0923">
        <w:t xml:space="preserve">D.Lgs. 6/09/2011, </w:t>
      </w:r>
      <w:r w:rsidR="00786191">
        <w:t>n. 159</w:t>
      </w:r>
      <w:r>
        <w:t>;</w:t>
      </w:r>
    </w:p>
    <w:p w:rsidR="005C7B7A" w:rsidRDefault="005C7B7A" w:rsidP="005C7B7A">
      <w:pPr>
        <w:pStyle w:val="Rientrocorpodeltesto"/>
        <w:ind w:left="1080"/>
      </w:pPr>
    </w:p>
    <w:p w:rsidR="005C7B7A" w:rsidRDefault="005C7B7A" w:rsidP="005C7B7A">
      <w:pPr>
        <w:numPr>
          <w:ilvl w:val="1"/>
          <w:numId w:val="3"/>
        </w:numPr>
        <w:tabs>
          <w:tab w:val="clear" w:pos="1440"/>
        </w:tabs>
        <w:ind w:left="720"/>
        <w:jc w:val="both"/>
      </w:pPr>
      <w:r>
        <w:t>DI non essere a conoscenza dell’esistenza di tali cause nei confronti dei propri conviventi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C7B7A"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cognome e nome</w:t>
            </w:r>
          </w:p>
        </w:tc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C7B7A" w:rsidRDefault="005C7B7A" w:rsidP="00A04994">
            <w:pPr>
              <w:jc w:val="center"/>
            </w:pPr>
            <w:r>
              <w:t>rapporto di parentela con il/la dichiarante</w:t>
            </w: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</w:tbl>
    <w:p w:rsidR="005C7B7A" w:rsidRDefault="005C7B7A" w:rsidP="005C7B7A">
      <w:pPr>
        <w:jc w:val="both"/>
      </w:pPr>
      <w:r>
        <w:t>e del/della (impresa-società-associazione…) sopra indicata</w:t>
      </w:r>
    </w:p>
    <w:p w:rsidR="005C7B7A" w:rsidRDefault="005C7B7A" w:rsidP="005C7B7A">
      <w:pPr>
        <w:jc w:val="both"/>
      </w:pPr>
    </w:p>
    <w:p w:rsidR="005C7B7A" w:rsidRDefault="005C7B7A" w:rsidP="005C7B7A">
      <w:pPr>
        <w:tabs>
          <w:tab w:val="left" w:pos="4500"/>
        </w:tabs>
        <w:jc w:val="both"/>
      </w:pPr>
      <w:r>
        <w:tab/>
        <w:t>firma _____________________________________</w:t>
      </w:r>
    </w:p>
    <w:p w:rsidR="005C7B7A" w:rsidRDefault="005C7B7A" w:rsidP="005C7B7A">
      <w:pPr>
        <w:tabs>
          <w:tab w:val="left" w:pos="4500"/>
        </w:tabs>
        <w:jc w:val="both"/>
      </w:pPr>
    </w:p>
    <w:p w:rsidR="005C7B7A" w:rsidRDefault="005C7B7A" w:rsidP="005C7B7A">
      <w:pPr>
        <w:numPr>
          <w:ilvl w:val="0"/>
          <w:numId w:val="3"/>
        </w:numPr>
        <w:tabs>
          <w:tab w:val="left" w:pos="4500"/>
        </w:tabs>
        <w:jc w:val="both"/>
      </w:pPr>
      <w:r>
        <w:t>(nel caso di autodichiarazione assenza condanne penali/carichi penali pendenti)</w:t>
      </w:r>
    </w:p>
    <w:p w:rsidR="005C7B7A" w:rsidRDefault="005C7B7A" w:rsidP="005C7B7A">
      <w:pPr>
        <w:tabs>
          <w:tab w:val="left" w:pos="4500"/>
        </w:tabs>
        <w:ind w:left="360"/>
        <w:jc w:val="center"/>
      </w:pPr>
    </w:p>
    <w:p w:rsidR="005C7B7A" w:rsidRDefault="005C7B7A" w:rsidP="005C7B7A">
      <w:pPr>
        <w:tabs>
          <w:tab w:val="left" w:pos="4500"/>
        </w:tabs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tabs>
          <w:tab w:val="left" w:pos="4500"/>
        </w:tabs>
      </w:pPr>
    </w:p>
    <w:p w:rsidR="005C7B7A" w:rsidRDefault="005C7B7A" w:rsidP="005C7B7A">
      <w:pPr>
        <w:pStyle w:val="Rientrocorpodeltesto"/>
        <w:tabs>
          <w:tab w:val="left" w:pos="4500"/>
        </w:tabs>
      </w:pPr>
      <w:r>
        <w:t xml:space="preserve">quanto segue: 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>di non avere riportato alcuna condanna penale e di non avere carichi penali pendenti presso i tribunali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ab/>
        <w:t>firma _____________________________________</w:t>
      </w:r>
    </w:p>
    <w:p w:rsidR="005C7B7A" w:rsidRDefault="005C7B7A" w:rsidP="005C7B7A">
      <w:pPr>
        <w:spacing w:line="360" w:lineRule="auto"/>
        <w:rPr>
          <w:sz w:val="22"/>
        </w:rPr>
      </w:pP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lastRenderedPageBreak/>
        <w:t>IL SOTTOSCRITTO  …………………………………….………. NATO A……..………………………..  IL ………………………………. E RESIDENTE A …………..………………………………………</w:t>
      </w:r>
      <w:r w:rsidR="00DF2250">
        <w:rPr>
          <w:sz w:val="22"/>
        </w:rPr>
        <w:t>……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VIA ………………………………………………………, IN QUALITÀ DI ……………………..………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…………………………..…………………………………………………………………………………….</w:t>
      </w:r>
    </w:p>
    <w:p w:rsidR="001219CA" w:rsidRPr="00735A35" w:rsidRDefault="001219CA" w:rsidP="001219CA">
      <w:pPr>
        <w:spacing w:line="360" w:lineRule="auto"/>
        <w:rPr>
          <w:sz w:val="22"/>
        </w:rPr>
      </w:pPr>
      <w:r w:rsidRPr="00735A35">
        <w:rPr>
          <w:sz w:val="22"/>
        </w:rPr>
        <w:t>IN OCCASIONE DELLA MANIFESTAZIONE: ……………………………………….…………………....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……………………………………………………………….………….. CHE SI TERRÀ IL/I GIORNO/I:</w:t>
      </w:r>
    </w:p>
    <w:p w:rsidR="001219CA" w:rsidRDefault="001219CA" w:rsidP="001219CA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 PRESSO: …………………………………………………………..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SI ASSUME </w:t>
      </w:r>
      <w:smartTag w:uri="urn:schemas-microsoft-com:office:smarttags" w:element="PersonName">
        <w:smartTagPr>
          <w:attr w:name="ProductID" w:val="LA RESPONSABILIT￀ DELLA"/>
        </w:smartTagPr>
        <w:smartTag w:uri="urn:schemas-microsoft-com:office:smarttags" w:element="PersonName">
          <w:smartTagPr>
            <w:attr w:name="ProductID" w:val="LA RESPONSABILIT￀"/>
          </w:smartTagPr>
          <w:r>
            <w:rPr>
              <w:sz w:val="22"/>
            </w:rPr>
            <w:t>LA RESPONSABILITÀ</w:t>
          </w:r>
        </w:smartTag>
        <w:r>
          <w:rPr>
            <w:sz w:val="22"/>
          </w:rPr>
          <w:t xml:space="preserve"> DELLA</w:t>
        </w:r>
      </w:smartTag>
      <w:r>
        <w:rPr>
          <w:sz w:val="22"/>
        </w:rPr>
        <w:t xml:space="preserve"> GESTIONE DELLA SICUREZZA AI SENSI DEL D.M. 19/08/1996; 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NOMINA QUALE GESTORE DELLA SICUREZZA, AI SENSI DEL D.M. 19/08/1996, IL SIG.</w:t>
      </w: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jc w:val="center"/>
        <w:rPr>
          <w:sz w:val="22"/>
        </w:rPr>
      </w:pPr>
      <w:r>
        <w:rPr>
          <w:sz w:val="22"/>
        </w:rPr>
        <w:t>E NOMINA</w:t>
      </w:r>
    </w:p>
    <w:p w:rsidR="001219CA" w:rsidRDefault="001219CA" w:rsidP="001219CA">
      <w:pPr>
        <w:jc w:val="both"/>
        <w:rPr>
          <w:sz w:val="22"/>
        </w:rPr>
      </w:pPr>
      <w:r>
        <w:rPr>
          <w:sz w:val="22"/>
        </w:rPr>
        <w:t xml:space="preserve">QUALI ADDETTI ALLA SICUREZZA, IN OCCASIONE DELLA MANIFESTAZIONE MEDESIMA, I SIGG. </w:t>
      </w:r>
      <w:r w:rsidRPr="005302F4">
        <w:rPr>
          <w:sz w:val="22"/>
        </w:rPr>
        <w:t>(</w:t>
      </w:r>
      <w:r w:rsidRPr="005302F4">
        <w:rPr>
          <w:sz w:val="22"/>
          <w:u w:val="single"/>
        </w:rPr>
        <w:t>INDICARE ALMENO N. 2 NOMINATIVI</w:t>
      </w:r>
      <w:r>
        <w:rPr>
          <w:sz w:val="22"/>
        </w:rPr>
        <w:t>):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ind w:firstLine="708"/>
        <w:jc w:val="both"/>
        <w:rPr>
          <w:sz w:val="22"/>
        </w:rPr>
      </w:pPr>
      <w:r>
        <w:rPr>
          <w:sz w:val="22"/>
        </w:rPr>
        <w:t>DATA,  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 ………………………….</w:t>
      </w:r>
    </w:p>
    <w:p w:rsidR="001219CA" w:rsidRDefault="001219CA" w:rsidP="001219CA">
      <w:pPr>
        <w:ind w:firstLine="708"/>
        <w:jc w:val="both"/>
        <w:rPr>
          <w:sz w:val="22"/>
        </w:rPr>
      </w:pPr>
    </w:p>
    <w:p w:rsidR="001219CA" w:rsidRDefault="001219CA" w:rsidP="001219CA">
      <w:pPr>
        <w:ind w:firstLine="708"/>
        <w:jc w:val="both"/>
        <w:rPr>
          <w:sz w:val="22"/>
        </w:rPr>
      </w:pPr>
      <w:r>
        <w:rPr>
          <w:sz w:val="22"/>
        </w:rPr>
        <w:t>PER ACCETTAZIONE:</w:t>
      </w:r>
    </w:p>
    <w:p w:rsidR="001219CA" w:rsidRDefault="001219CA" w:rsidP="001219CA">
      <w:pPr>
        <w:ind w:firstLine="708"/>
        <w:jc w:val="both"/>
        <w:rPr>
          <w:sz w:val="22"/>
        </w:rPr>
      </w:pPr>
    </w:p>
    <w:p w:rsidR="001219CA" w:rsidRDefault="001219CA" w:rsidP="001219CA">
      <w:pPr>
        <w:ind w:firstLine="708"/>
        <w:jc w:val="both"/>
        <w:rPr>
          <w:sz w:val="22"/>
        </w:rPr>
      </w:pPr>
      <w:r>
        <w:rPr>
          <w:sz w:val="22"/>
        </w:rPr>
        <w:t>COGNOME E 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FIRMA                                   DATA</w:t>
      </w:r>
    </w:p>
    <w:p w:rsidR="001219CA" w:rsidRDefault="001219CA" w:rsidP="001219CA">
      <w:pPr>
        <w:spacing w:line="360" w:lineRule="auto"/>
        <w:ind w:firstLine="708"/>
        <w:jc w:val="both"/>
        <w:rPr>
          <w:sz w:val="22"/>
        </w:rPr>
      </w:pPr>
    </w:p>
    <w:p w:rsidR="001219CA" w:rsidRDefault="001219CA" w:rsidP="001219C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1219CA" w:rsidRDefault="001219CA" w:rsidP="001219C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1219CA" w:rsidRDefault="001219CA" w:rsidP="001219C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1219CA" w:rsidRDefault="001219CA" w:rsidP="001219CA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4C578E" w:rsidRDefault="004C578E" w:rsidP="004C578E">
      <w:pPr>
        <w:pStyle w:val="Corpo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                                                                                AL SINDACO DEL COMUNE DI CORCIANO</w:t>
      </w:r>
    </w:p>
    <w:p w:rsidR="004C578E" w:rsidRDefault="004C578E" w:rsidP="004C578E">
      <w:pPr>
        <w:pStyle w:val="Corpo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>UFFICIO COMMERCIO E POLIZIA AMMINISTRATIVA</w:t>
      </w:r>
    </w:p>
    <w:p w:rsidR="004C578E" w:rsidRDefault="004C578E" w:rsidP="004C578E">
      <w:pPr>
        <w:pStyle w:val="Corpo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</w:p>
    <w:p w:rsidR="004C578E" w:rsidRDefault="004C578E" w:rsidP="004C578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……………………………………………………………nato a ………………………………..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……………………………………………. il ………………………… e residente nel comune di …………...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…………………………………………………………. alla via ………………...…………………………….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………………………………………………………n. ………… in qualità di titolare / legale rappresentante </w:t>
      </w:r>
    </w:p>
    <w:p w:rsidR="004C578E" w:rsidRDefault="004C578E" w:rsidP="004C578E">
      <w:pPr>
        <w:pStyle w:val="Corpodeltesto2"/>
        <w:spacing w:line="360" w:lineRule="auto"/>
        <w:rPr>
          <w:sz w:val="22"/>
        </w:rPr>
      </w:pPr>
      <w:r>
        <w:rPr>
          <w:sz w:val="22"/>
        </w:rPr>
        <w:t>dell’Associazione/Circolo/Società“…………………………………………………………...…………...…”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avente sede in …………………………………………………… via …………………………………………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P. iva n.: …………………………………………………………………………………………………………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in occasione della MANIFESTAZIONE :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che si terrà dal …………………………………………….. al ………………………………………………...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presso gli impianti/strutture/locali siti nell’area in: …………………………………………………………….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Via …………………………………………………</w:t>
      </w:r>
      <w:proofErr w:type="spellStart"/>
      <w:r>
        <w:rPr>
          <w:sz w:val="22"/>
        </w:rPr>
        <w:t>Fg</w:t>
      </w:r>
      <w:proofErr w:type="spellEnd"/>
      <w:r>
        <w:rPr>
          <w:sz w:val="22"/>
        </w:rPr>
        <w:t xml:space="preserve">. ………………… </w:t>
      </w:r>
      <w:proofErr w:type="spellStart"/>
      <w:r>
        <w:rPr>
          <w:sz w:val="22"/>
        </w:rPr>
        <w:t>Partt</w:t>
      </w:r>
      <w:proofErr w:type="spellEnd"/>
      <w:r>
        <w:rPr>
          <w:sz w:val="22"/>
        </w:rPr>
        <w:t>. ……………………………...</w:t>
      </w:r>
    </w:p>
    <w:p w:rsidR="004C578E" w:rsidRDefault="004C578E" w:rsidP="004C578E">
      <w:pPr>
        <w:jc w:val="both"/>
        <w:rPr>
          <w:sz w:val="22"/>
        </w:rPr>
      </w:pPr>
    </w:p>
    <w:p w:rsidR="004C578E" w:rsidRDefault="004C578E" w:rsidP="004C578E">
      <w:pPr>
        <w:pStyle w:val="Titolo2"/>
      </w:pPr>
      <w:r>
        <w:t>CHIEDE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che venga effettuato</w:t>
      </w:r>
      <w:r w:rsidR="00742A71">
        <w:rPr>
          <w:b/>
          <w:bCs/>
          <w:color w:val="000000"/>
          <w:sz w:val="22"/>
        </w:rPr>
        <w:t xml:space="preserve"> l’esame progetto/</w:t>
      </w:r>
      <w:r>
        <w:rPr>
          <w:b/>
          <w:bCs/>
          <w:color w:val="000000"/>
          <w:sz w:val="22"/>
        </w:rPr>
        <w:t>il sopralluogo di verifica da parte della C.C.V.L.P.S. per l’espressione del parere di agibilità ai sensi dell’art. 80 T.U.L.P.S. per i locali/impianti/strutture utilizzati</w:t>
      </w:r>
      <w:r w:rsidR="00742A71">
        <w:rPr>
          <w:b/>
          <w:bCs/>
          <w:color w:val="000000"/>
          <w:sz w:val="22"/>
        </w:rPr>
        <w:t xml:space="preserve"> con capienza superiore alle 200 persone</w:t>
      </w:r>
      <w:r>
        <w:rPr>
          <w:b/>
          <w:bCs/>
          <w:color w:val="000000"/>
          <w:sz w:val="22"/>
        </w:rPr>
        <w:t>;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 tal fine si precisa che il precedente verbale della C.C.V.L.P.S. è riferito al sopralluogo del: ……………….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presso i locali/impianti/strutture stessi e che le modifiche apportate rispetto al suddetto sopralluogo sono state le seguenti: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>si allega la documentazione che di seguito si elenca: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Il sottoscritto dichiara che assolverà alle spese necessarie per tale sopralluogo, secondo quanto indicato nell’art. 80 del T.U.L.P.S.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Data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Firma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..............................................................................</w:t>
      </w:r>
    </w:p>
    <w:p w:rsidR="00A16FAC" w:rsidRDefault="00A16FAC">
      <w:pPr>
        <w:rPr>
          <w:sz w:val="20"/>
        </w:rPr>
      </w:pPr>
      <w:r>
        <w:rPr>
          <w:i/>
          <w:iCs/>
          <w:sz w:val="20"/>
        </w:rPr>
        <w:br w:type="page"/>
      </w:r>
    </w:p>
    <w:p w:rsidR="00A16FAC" w:rsidRPr="00672E1F" w:rsidRDefault="00A16FAC" w:rsidP="00A16FA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lastRenderedPageBreak/>
        <w:t>INFORMATIVA AI SENSI DEGLI ART. 13-14 DEL GDPR (GENERAL DATA PROTECTION REGULATION) 2016/679 E DELLA NORMATIVA NAZIONALE</w:t>
      </w:r>
    </w:p>
    <w:p w:rsidR="00A16FAC" w:rsidRPr="00672E1F" w:rsidRDefault="00A16FAC" w:rsidP="00A16FAC">
      <w:pPr>
        <w:pStyle w:val="Standard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Secondo la normativa indicata, il trattamento relativo al presente servizio sarà improntato ai principi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correttezza, liceità, trasparenza e di tutela della Sua riservatezza e dei Suoi 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.</w:t>
      </w:r>
    </w:p>
    <w:p w:rsidR="00A16FAC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Ai sensi dell'articolo 13 del GDPR 2016/679, pertanto, Le forniamo le seguenti informazioni: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che in occasione dell'attivazione del presente servizio saranno raccolti e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riguardano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[X] dati identificativi: cognome e nome, residenza, domicilio, nascita, identificativo online (username, password, </w:t>
      </w:r>
      <w:proofErr w:type="spellStart"/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customer</w:t>
      </w:r>
      <w:proofErr w:type="spellEnd"/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ID, altro)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previsti trattamenti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dati sensibili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dati relativi a condanne penali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per eventuale verifica requisiti morali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raccolti saranno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in quanto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adempiere un obbligo legale al quale è soggetto il titolare del trattamento;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norme vigenti in materia di commercio e polizia amministrativa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l'esecuzione di un compito di interesse pubblico o connesso all'esercizio di pubblici poteri di cui è investito il titolare del trattamento;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esercizio delle funzioni spettanti ai Comuni in tema di sviluppo economico</w:t>
      </w:r>
    </w:p>
    <w:p w:rsidR="00A16FAC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forniti saranno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oggetto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di: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raccolta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registrazione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organizzazione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strutturazione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conservazione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adattamento o modifica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estrazione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consultazione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uso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comunicazione mediante trasmissione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In caso di comunicazione i dati saranno trasmessi a: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Autorità pubbliche coinvolte nel procedimento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Il trattamento: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non comporta l'attivazione di un processo decisionale automatizzato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Si informa che, tenuto conto delle finalità del trattamento come sopra illustrate, il conferimento dei dati è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obbligatorio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ed il loro mancato, parziale o inesatto conferimento potrà avere, come conseguenza, l'impossibilità di svolgere l’attività.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Ove il soggetto che conferisce i dati abbia un'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età inferiore ai 16 anni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Il trattamento sarà effettuato sia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con strumenti manuali e/o informatici e telematici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A16FAC" w:rsidRPr="00672E1F" w:rsidRDefault="00A16FAC" w:rsidP="00A16FAC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state adottate le seguenti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misure di sicurezza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misure specifiche poste in essere per fronteggiare rischi di distruzione, perdita, modifica, accesso, divulgazione non autorizzata, la cui efficacia va valutata regolarmente.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autenticazione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autorizzazione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protezione (antivirus; firewall; antintrusione; altro) adottati per il trattamento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Sicurezza anche logistica</w:t>
      </w:r>
    </w:p>
    <w:p w:rsidR="00A16FAC" w:rsidRPr="00672E1F" w:rsidRDefault="00A16FAC" w:rsidP="00A16FAC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 dati personali vengono conservati:</w:t>
      </w:r>
    </w:p>
    <w:p w:rsidR="00A16FAC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 a tempo illimitato nel rispetto della vigente normativa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ab/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   ]per un periodo di ....... anni in quan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to…...</w:t>
      </w:r>
    </w:p>
    <w:p w:rsidR="00A16FAC" w:rsidRPr="00672E1F" w:rsidRDefault="00A16FAC" w:rsidP="00A16FAC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Lei potrà, in qualsiasi momento, esercitare 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maggiori informazioni in relazione ai contenuti della presente informativa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accesso ai dati personali;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ottenere la rettifica o la cancellazione degli stessi o la limitazione del trattamento che lo riguardano (nei casi previsti dalla normativa);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lastRenderedPageBreak/>
        <w:t>- di opporsi al trattamento (nei casi previsti dalla normativa);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alla portabilità dei dati (nei casi previsti dalla normativa);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revocare il consenso, ove previsto: la revoca del consenso non pregiudica la liceità del trattamento basata sul consenso conferito prima della revoca;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proporre reclamo all'autorità di controllo (Garante Privacy)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dare mandato a un organismo, un'organizzazione o un'associazione senza scopo di lucro per l'esercizio dei suoi diritti</w:t>
      </w: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il risarcimento dei danni conseguenti alla violazione della normativa (art. 82)</w:t>
      </w:r>
    </w:p>
    <w:p w:rsidR="00A16FAC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A16FAC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L’esercizio dei suoi diritti potrà avvenire attraverso contatto diretto e/o l’invio di una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richiesta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anche mediante e-mail a: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685"/>
        <w:gridCol w:w="1701"/>
        <w:gridCol w:w="2126"/>
      </w:tblGrid>
      <w:tr w:rsidR="00A16FAC" w:rsidRPr="00672E1F" w:rsidTr="00BD5BD8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Soggetto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Dati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anagrafici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Contatto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tel.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email</w:t>
            </w:r>
          </w:p>
        </w:tc>
      </w:tr>
      <w:tr w:rsidR="00A16FAC" w:rsidRPr="00A557A1" w:rsidTr="00BD5BD8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Titolare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Comune di Corciano nella persona del Sindaco pro-tempore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0755188207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4C46F5">
                <w:rPr>
                  <w:rFonts w:ascii="Times New Roman" w:hAnsi="Times New Roman" w:cs="Times New Roman"/>
                  <w:sz w:val="22"/>
                  <w:szCs w:val="22"/>
                  <w:lang w:eastAsia="it-IT"/>
                </w:rPr>
                <w:t>sindaco@comune.corciano.pg.it</w:t>
              </w:r>
            </w:hyperlink>
          </w:p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C46F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comune.corciano@postacert.umbria.it</w:t>
            </w:r>
          </w:p>
        </w:tc>
      </w:tr>
      <w:tr w:rsidR="00A16FAC" w:rsidRPr="004C46F5" w:rsidTr="00BD5BD8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DPO (</w:t>
            </w: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Responsabile</w:t>
            </w:r>
            <w:proofErr w:type="spellEnd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Protezione</w:t>
            </w:r>
            <w:proofErr w:type="spellEnd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Dati</w:t>
            </w:r>
            <w:proofErr w:type="spellEnd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Avv. Emanuele </w:t>
            </w: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Florindi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6F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3921650663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4C46F5" w:rsidRDefault="00A16FAC" w:rsidP="00BD5BD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4C46F5">
                <w:rPr>
                  <w:rFonts w:ascii="Times New Roman" w:eastAsia="Times New Roman" w:hAnsi="Times New Roman" w:cs="Times New Roman"/>
                  <w:sz w:val="22"/>
                  <w:szCs w:val="22"/>
                  <w:lang w:eastAsia="it-IT"/>
                </w:rPr>
                <w:t>dpo-corciano@eflorindi.it</w:t>
              </w:r>
            </w:hyperlink>
          </w:p>
        </w:tc>
      </w:tr>
    </w:tbl>
    <w:p w:rsidR="00A16FAC" w:rsidRPr="00672E1F" w:rsidRDefault="00A16FAC" w:rsidP="00A16FAC">
      <w:pPr>
        <w:pStyle w:val="Standard"/>
        <w:jc w:val="both"/>
        <w:rPr>
          <w:sz w:val="22"/>
          <w:szCs w:val="22"/>
          <w:lang w:val="it-IT"/>
        </w:rPr>
      </w:pPr>
      <w:r w:rsidRPr="004C46F5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Contatto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web del titolare: </w:t>
      </w:r>
      <w:hyperlink r:id="rId10" w:history="1">
        <w:r w:rsidRPr="00672E1F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val="it-IT"/>
          </w:rPr>
          <w:t>www.comune.corciano.pg.it</w:t>
        </w:r>
      </w:hyperlink>
    </w:p>
    <w:p w:rsidR="00A16FAC" w:rsidRPr="00672E1F" w:rsidRDefault="00A16FAC" w:rsidP="00A16FAC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La informiamo che potrà ottenere ulteriori informazioni sul trattamento dei dati e sull'esercizio dei sui diritti nonché sulla disciplina normativa in materia ai seguenti link: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4"/>
        <w:gridCol w:w="3260"/>
      </w:tblGrid>
      <w:tr w:rsidR="00A16FAC" w:rsidRPr="00672E1F" w:rsidTr="00BD5BD8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Descrizione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Link</w:t>
            </w:r>
          </w:p>
        </w:tc>
      </w:tr>
      <w:tr w:rsidR="00A16FAC" w:rsidRPr="00A557A1" w:rsidTr="00BD5BD8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Pagine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web del </w:t>
            </w:r>
            <w:proofErr w:type="spellStart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Titolare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sz w:val="22"/>
                <w:szCs w:val="22"/>
              </w:rPr>
            </w:pPr>
            <w:hyperlink r:id="rId11" w:history="1">
              <w:r w:rsidRPr="006E6C55">
                <w:rPr>
                  <w:rStyle w:val="Collegamentoipertestuale"/>
                  <w:rFonts w:ascii="Times New Roman" w:eastAsia="Times New Roman" w:hAnsi="Times New Roman" w:cs="Times New Roman"/>
                  <w:sz w:val="22"/>
                  <w:szCs w:val="22"/>
                </w:rPr>
                <w:t>www.comune.corciano.pg.it</w:t>
              </w:r>
            </w:hyperlink>
          </w:p>
        </w:tc>
      </w:tr>
      <w:tr w:rsidR="00A16FAC" w:rsidRPr="007326D7" w:rsidTr="00BD5BD8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12" w:history="1">
              <w:r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https://eur-lex.europa.eu/legal-content/IT/TXT/?uri=uriserv:OJ.L_.2016.119.01.0001.01.ITA</w:t>
              </w:r>
            </w:hyperlink>
          </w:p>
        </w:tc>
      </w:tr>
      <w:tr w:rsidR="00A16FAC" w:rsidRPr="00A557A1" w:rsidTr="00BD5BD8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europeo della protezione dei dati (GEPD)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sz w:val="22"/>
                <w:szCs w:val="22"/>
              </w:rPr>
            </w:pPr>
            <w:hyperlink r:id="rId13" w:history="1">
              <w:r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14" w:history="1">
              <w:r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data-protection-supervisor_it</w:t>
              </w:r>
            </w:hyperlink>
          </w:p>
        </w:tc>
      </w:tr>
      <w:tr w:rsidR="00A16FAC" w:rsidRPr="007326D7" w:rsidTr="00BD5BD8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italiano della protezione dei dati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6FAC" w:rsidRPr="00672E1F" w:rsidRDefault="00A16FAC" w:rsidP="00BD5BD8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15" w:history="1">
              <w:r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http://www.garanteprivacy.it/web/guest/home</w:t>
              </w:r>
            </w:hyperlink>
          </w:p>
        </w:tc>
      </w:tr>
    </w:tbl>
    <w:p w:rsidR="00A16FAC" w:rsidRPr="00672E1F" w:rsidRDefault="00A16FAC" w:rsidP="00A16FAC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A16FAC" w:rsidRPr="00672E1F" w:rsidRDefault="00A16FAC" w:rsidP="00A16FA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IL TITOLARE</w:t>
      </w:r>
    </w:p>
    <w:p w:rsidR="00A16FAC" w:rsidRDefault="00A16FAC" w:rsidP="00A16FA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Comune di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CORCIANO,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con sede in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Corso Cardinale Rotelli n.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21 – 06073 – CORCIANO (PG)</w:t>
      </w:r>
    </w:p>
    <w:p w:rsidR="004C578E" w:rsidRDefault="00A16FAC" w:rsidP="00A16FAC">
      <w:pPr>
        <w:pStyle w:val="Standard"/>
        <w:jc w:val="center"/>
        <w:rPr>
          <w:i/>
          <w:iCs/>
          <w:sz w:val="20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C.F. 00430370544 -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sito web: </w:t>
      </w:r>
      <w:hyperlink r:id="rId16" w:history="1">
        <w:r w:rsidRPr="006E6C55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val="it-IT"/>
          </w:rPr>
          <w:t>www.comune.corciano.pg.it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</w:p>
    <w:sectPr w:rsidR="004C578E" w:rsidSect="00210BAD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A0" w:rsidRDefault="00493DA0">
      <w:r>
        <w:separator/>
      </w:r>
    </w:p>
  </w:endnote>
  <w:endnote w:type="continuationSeparator" w:id="0">
    <w:p w:rsidR="00493DA0" w:rsidRDefault="004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0" w:rsidRDefault="00505D4B">
    <w:pPr>
      <w:pStyle w:val="Pidipagina"/>
      <w:rPr>
        <w:sz w:val="18"/>
      </w:rPr>
    </w:pPr>
    <w:r>
      <w:rPr>
        <w:sz w:val="18"/>
      </w:rPr>
      <w:fldChar w:fldCharType="begin"/>
    </w:r>
    <w:r w:rsidR="00493DA0">
      <w:rPr>
        <w:sz w:val="18"/>
      </w:rPr>
      <w:instrText xml:space="preserve"> FILENAME </w:instrText>
    </w:r>
    <w:r>
      <w:rPr>
        <w:sz w:val="18"/>
      </w:rPr>
      <w:fldChar w:fldCharType="separate"/>
    </w:r>
    <w:r w:rsidR="00D164AD">
      <w:rPr>
        <w:noProof/>
        <w:sz w:val="18"/>
      </w:rPr>
      <w:t>modello domanda spettacolo temp senza somm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A0" w:rsidRDefault="00493DA0">
      <w:r>
        <w:separator/>
      </w:r>
    </w:p>
  </w:footnote>
  <w:footnote w:type="continuationSeparator" w:id="0">
    <w:p w:rsidR="00493DA0" w:rsidRDefault="0049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337"/>
    <w:multiLevelType w:val="hybridMultilevel"/>
    <w:tmpl w:val="4132899A"/>
    <w:lvl w:ilvl="0" w:tplc="59F0A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A4D99"/>
    <w:multiLevelType w:val="hybridMultilevel"/>
    <w:tmpl w:val="494E8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7AA"/>
    <w:multiLevelType w:val="hybridMultilevel"/>
    <w:tmpl w:val="4F166D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16E13"/>
    <w:multiLevelType w:val="hybridMultilevel"/>
    <w:tmpl w:val="F0966D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6AAF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721FA"/>
    <w:multiLevelType w:val="hybridMultilevel"/>
    <w:tmpl w:val="3A842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7647"/>
    <w:multiLevelType w:val="hybridMultilevel"/>
    <w:tmpl w:val="4636F95E"/>
    <w:lvl w:ilvl="0" w:tplc="D8DC04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442DC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15001"/>
    <w:multiLevelType w:val="hybridMultilevel"/>
    <w:tmpl w:val="3A84222C"/>
    <w:lvl w:ilvl="0" w:tplc="BD6EC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5300D"/>
    <w:multiLevelType w:val="hybridMultilevel"/>
    <w:tmpl w:val="D646E5CC"/>
    <w:lvl w:ilvl="0" w:tplc="09148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2A3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909DD"/>
    <w:multiLevelType w:val="hybridMultilevel"/>
    <w:tmpl w:val="7D688DA6"/>
    <w:lvl w:ilvl="0" w:tplc="E9249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D380F"/>
    <w:multiLevelType w:val="hybridMultilevel"/>
    <w:tmpl w:val="7D6E5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D44F7"/>
    <w:multiLevelType w:val="hybridMultilevel"/>
    <w:tmpl w:val="1922B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C797E"/>
    <w:multiLevelType w:val="hybridMultilevel"/>
    <w:tmpl w:val="610CA0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444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477"/>
    <w:rsid w:val="000562C7"/>
    <w:rsid w:val="00056F68"/>
    <w:rsid w:val="00092D7C"/>
    <w:rsid w:val="000C348C"/>
    <w:rsid w:val="000E623B"/>
    <w:rsid w:val="001219CA"/>
    <w:rsid w:val="0019753C"/>
    <w:rsid w:val="001F5A5A"/>
    <w:rsid w:val="001F669D"/>
    <w:rsid w:val="00210BAD"/>
    <w:rsid w:val="002762A7"/>
    <w:rsid w:val="002A0720"/>
    <w:rsid w:val="002B457C"/>
    <w:rsid w:val="00372A41"/>
    <w:rsid w:val="00375389"/>
    <w:rsid w:val="0037663C"/>
    <w:rsid w:val="003771B1"/>
    <w:rsid w:val="003A47EA"/>
    <w:rsid w:val="0044799A"/>
    <w:rsid w:val="004707EE"/>
    <w:rsid w:val="004836CB"/>
    <w:rsid w:val="00493DA0"/>
    <w:rsid w:val="004947A8"/>
    <w:rsid w:val="004C578E"/>
    <w:rsid w:val="00505D4B"/>
    <w:rsid w:val="00511C7A"/>
    <w:rsid w:val="00522064"/>
    <w:rsid w:val="00526D64"/>
    <w:rsid w:val="005302F4"/>
    <w:rsid w:val="00543141"/>
    <w:rsid w:val="00560E33"/>
    <w:rsid w:val="00583B5C"/>
    <w:rsid w:val="005C3B6A"/>
    <w:rsid w:val="005C7B7A"/>
    <w:rsid w:val="006049A8"/>
    <w:rsid w:val="006175C3"/>
    <w:rsid w:val="006932E2"/>
    <w:rsid w:val="006F2167"/>
    <w:rsid w:val="006F7A31"/>
    <w:rsid w:val="0070565B"/>
    <w:rsid w:val="00721957"/>
    <w:rsid w:val="00741A6A"/>
    <w:rsid w:val="00742A71"/>
    <w:rsid w:val="00774019"/>
    <w:rsid w:val="007824B0"/>
    <w:rsid w:val="00786191"/>
    <w:rsid w:val="007C448B"/>
    <w:rsid w:val="007D5E10"/>
    <w:rsid w:val="007E399E"/>
    <w:rsid w:val="007E54F2"/>
    <w:rsid w:val="007F7159"/>
    <w:rsid w:val="00814010"/>
    <w:rsid w:val="008142EE"/>
    <w:rsid w:val="0084365B"/>
    <w:rsid w:val="008B0259"/>
    <w:rsid w:val="008F0502"/>
    <w:rsid w:val="00965477"/>
    <w:rsid w:val="00983471"/>
    <w:rsid w:val="00A04994"/>
    <w:rsid w:val="00A05CA7"/>
    <w:rsid w:val="00A15282"/>
    <w:rsid w:val="00A16153"/>
    <w:rsid w:val="00A162F1"/>
    <w:rsid w:val="00A16FAC"/>
    <w:rsid w:val="00A2559B"/>
    <w:rsid w:val="00A35F24"/>
    <w:rsid w:val="00A508CB"/>
    <w:rsid w:val="00A53225"/>
    <w:rsid w:val="00A73E8B"/>
    <w:rsid w:val="00AD795B"/>
    <w:rsid w:val="00AE3D78"/>
    <w:rsid w:val="00AE51EC"/>
    <w:rsid w:val="00B26946"/>
    <w:rsid w:val="00B6055B"/>
    <w:rsid w:val="00B76D1E"/>
    <w:rsid w:val="00BA61A9"/>
    <w:rsid w:val="00BE04CC"/>
    <w:rsid w:val="00BE6314"/>
    <w:rsid w:val="00BF0923"/>
    <w:rsid w:val="00C16542"/>
    <w:rsid w:val="00C24A7A"/>
    <w:rsid w:val="00C9124E"/>
    <w:rsid w:val="00D0039A"/>
    <w:rsid w:val="00D164AD"/>
    <w:rsid w:val="00D45C29"/>
    <w:rsid w:val="00D6305C"/>
    <w:rsid w:val="00D6613D"/>
    <w:rsid w:val="00D801FF"/>
    <w:rsid w:val="00DF188E"/>
    <w:rsid w:val="00DF2250"/>
    <w:rsid w:val="00E16FAA"/>
    <w:rsid w:val="00E2172B"/>
    <w:rsid w:val="00E514FD"/>
    <w:rsid w:val="00E63E95"/>
    <w:rsid w:val="00E70CD7"/>
    <w:rsid w:val="00E74D5E"/>
    <w:rsid w:val="00E9474B"/>
    <w:rsid w:val="00E96B8C"/>
    <w:rsid w:val="00ED118F"/>
    <w:rsid w:val="00ED363C"/>
    <w:rsid w:val="00EE6F0E"/>
    <w:rsid w:val="00F419E9"/>
    <w:rsid w:val="00F50D73"/>
    <w:rsid w:val="00FB23EF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0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0BAD"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210BAD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1F5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5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10BAD"/>
    <w:pPr>
      <w:keepNext/>
      <w:widowControl w:val="0"/>
      <w:jc w:val="both"/>
      <w:outlineLvl w:val="6"/>
    </w:pPr>
    <w:rPr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0BAD"/>
    <w:rPr>
      <w:i/>
      <w:iCs/>
      <w:sz w:val="18"/>
    </w:rPr>
  </w:style>
  <w:style w:type="paragraph" w:styleId="Corpodeltesto2">
    <w:name w:val="Body Text 2"/>
    <w:basedOn w:val="Normale"/>
    <w:rsid w:val="00210BAD"/>
    <w:pPr>
      <w:jc w:val="both"/>
    </w:pPr>
  </w:style>
  <w:style w:type="paragraph" w:styleId="Rientrocorpodeltesto">
    <w:name w:val="Body Text Indent"/>
    <w:basedOn w:val="Normale"/>
    <w:rsid w:val="00210BAD"/>
    <w:pPr>
      <w:ind w:left="360"/>
      <w:jc w:val="both"/>
    </w:pPr>
  </w:style>
  <w:style w:type="paragraph" w:styleId="Intestazione">
    <w:name w:val="header"/>
    <w:basedOn w:val="Normale"/>
    <w:rsid w:val="00210B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0BA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10BAD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210BAD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37663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2559B"/>
    <w:pPr>
      <w:jc w:val="center"/>
    </w:pPr>
    <w:rPr>
      <w:b/>
      <w:szCs w:val="20"/>
    </w:rPr>
  </w:style>
  <w:style w:type="paragraph" w:styleId="Testonotaapidipagina">
    <w:name w:val="footnote text"/>
    <w:basedOn w:val="Normale"/>
    <w:link w:val="TestonotaapidipaginaCarattere"/>
    <w:rsid w:val="00721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1957"/>
  </w:style>
  <w:style w:type="character" w:styleId="Rimandonotaapidipagina">
    <w:name w:val="footnote reference"/>
    <w:basedOn w:val="Carpredefinitoparagrafo"/>
    <w:rsid w:val="00721957"/>
    <w:rPr>
      <w:vertAlign w:val="superscript"/>
    </w:rPr>
  </w:style>
  <w:style w:type="paragraph" w:customStyle="1" w:styleId="provvr0">
    <w:name w:val="provv_r0"/>
    <w:basedOn w:val="Normale"/>
    <w:rsid w:val="00F50D73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F50D73"/>
    <w:rPr>
      <w:i/>
      <w:iCs/>
    </w:rPr>
  </w:style>
  <w:style w:type="paragraph" w:customStyle="1" w:styleId="provvambito">
    <w:name w:val="provv_ambito"/>
    <w:basedOn w:val="Normale"/>
    <w:rsid w:val="00F50D73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comma">
    <w:name w:val="provv_numcomma"/>
    <w:basedOn w:val="Carpredefinitoparagrafo"/>
    <w:rsid w:val="007F7159"/>
  </w:style>
  <w:style w:type="paragraph" w:styleId="Paragrafoelenco">
    <w:name w:val="List Paragraph"/>
    <w:basedOn w:val="Normale"/>
    <w:uiPriority w:val="34"/>
    <w:qFormat/>
    <w:rsid w:val="00A161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05CA7"/>
    <w:rPr>
      <w:color w:val="0000FF" w:themeColor="hyperlink"/>
      <w:u w:val="single"/>
    </w:rPr>
  </w:style>
  <w:style w:type="paragraph" w:customStyle="1" w:styleId="Standard">
    <w:name w:val="Standard"/>
    <w:rsid w:val="00A05CA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corciano.pg.it" TargetMode="External"/><Relationship Id="rId13" Type="http://schemas.openxmlformats.org/officeDocument/2006/relationships/hyperlink" Target="https://europa.eu/european-union/about-eu/institutions-bodies/european-data-protection-supervisor_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IT/TXT/?uri=uriserv:OJ.L_.2016.119.01.0001.01.IT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mune.corciano.pg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corciano.p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/web/guest/home" TargetMode="External"/><Relationship Id="rId10" Type="http://schemas.openxmlformats.org/officeDocument/2006/relationships/hyperlink" Target="http://www.comune.corciano.p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-corciano@eflorindi.it" TargetMode="External"/><Relationship Id="rId14" Type="http://schemas.openxmlformats.org/officeDocument/2006/relationships/hyperlink" Target="https://europa.eu/european-union/about-eu/institutions-bodies/european-data-protection-supervisor_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ntimafia_c.p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antimafia_c.p.</Template>
  <TotalTime>15</TotalTime>
  <Pages>7</Pages>
  <Words>2068</Words>
  <Characters>16324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Corciano</Company>
  <LinksUpToDate>false</LinksUpToDate>
  <CharactersWithSpaces>18356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http://bd01.leggiditalia.it/cgi-bin/FulShow?TIPO=5&amp;NOTXT=1&amp;KEY=01LX0000119980ART0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http://bd01.leggiditalia.it/cgi-bin/FulShow?TIPO=5&amp;NOTXT=1&amp;KEY=01LX0000119991ART0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Giuliana Della Pietra</cp:lastModifiedBy>
  <cp:revision>9</cp:revision>
  <cp:lastPrinted>2013-07-05T10:06:00Z</cp:lastPrinted>
  <dcterms:created xsi:type="dcterms:W3CDTF">2014-07-10T09:46:00Z</dcterms:created>
  <dcterms:modified xsi:type="dcterms:W3CDTF">2018-06-05T08:54:00Z</dcterms:modified>
</cp:coreProperties>
</file>